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1D9E" w14:textId="77777777" w:rsidR="00BC0FBE" w:rsidRDefault="00BC0FBE" w:rsidP="00BC0F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E0F359" w14:textId="77777777" w:rsidR="00884F9B" w:rsidRDefault="00884F9B" w:rsidP="00884F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884F9B">
        <w:rPr>
          <w:rFonts w:ascii="Arial" w:eastAsia="Times New Roman" w:hAnsi="Arial" w:cs="Arial"/>
          <w:b/>
          <w:sz w:val="36"/>
          <w:szCs w:val="36"/>
        </w:rPr>
        <w:t>NO COST EXTENSION REQUEST</w:t>
      </w:r>
    </w:p>
    <w:p w14:paraId="1F82C7FD" w14:textId="77777777" w:rsidR="0097406C" w:rsidRDefault="0097406C" w:rsidP="00974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847922" w14:textId="6887BB9E" w:rsidR="0097406C" w:rsidRPr="0097406C" w:rsidRDefault="0097406C" w:rsidP="00974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NCEs are no cost extensions given to allow additional time (without additional funding) to complete your research project</w:t>
      </w:r>
      <w:r w:rsidRPr="0097406C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ASF will consider a NCE for a 6 month period of time.  In addition to </w:t>
      </w:r>
      <w:r w:rsidR="00413EAC">
        <w:rPr>
          <w:rFonts w:ascii="Arial" w:eastAsia="Times New Roman" w:hAnsi="Arial" w:cs="Arial"/>
          <w:sz w:val="24"/>
          <w:szCs w:val="24"/>
        </w:rPr>
        <w:t>explaining the scientific need</w:t>
      </w:r>
      <w:r>
        <w:rPr>
          <w:rFonts w:ascii="Arial" w:eastAsia="Times New Roman" w:hAnsi="Arial" w:cs="Arial"/>
          <w:sz w:val="24"/>
          <w:szCs w:val="24"/>
        </w:rPr>
        <w:t xml:space="preserve"> for the extension, your financial office will need to provide a report that includes expenditures encumbered and remaining funds current to the end date of the original award.</w:t>
      </w:r>
    </w:p>
    <w:p w14:paraId="04F036D3" w14:textId="77777777" w:rsidR="00884F9B" w:rsidRPr="0097406C" w:rsidRDefault="00884F9B" w:rsidP="00974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888"/>
        <w:gridCol w:w="5310"/>
      </w:tblGrid>
      <w:tr w:rsidR="00884F9B" w:rsidRPr="00884F9B" w14:paraId="0A7EBC13" w14:textId="77777777" w:rsidTr="00884F9B">
        <w:tc>
          <w:tcPr>
            <w:tcW w:w="3888" w:type="dxa"/>
            <w:shd w:val="clear" w:color="auto" w:fill="FFB9C1"/>
          </w:tcPr>
          <w:p w14:paraId="0386521B" w14:textId="57F9B074" w:rsidR="00884F9B" w:rsidRPr="00884F9B" w:rsidRDefault="00884F9B" w:rsidP="00884F9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84F9B">
              <w:rPr>
                <w:rFonts w:ascii="Arial" w:eastAsia="Times New Roman" w:hAnsi="Arial" w:cs="Arial"/>
                <w:sz w:val="28"/>
                <w:szCs w:val="28"/>
              </w:rPr>
              <w:t xml:space="preserve">PI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or Fellow </w:t>
            </w:r>
            <w:r w:rsidRPr="00884F9B">
              <w:rPr>
                <w:rFonts w:ascii="Arial" w:eastAsia="Times New Roman" w:hAnsi="Arial" w:cs="Arial"/>
                <w:sz w:val="28"/>
                <w:szCs w:val="28"/>
              </w:rPr>
              <w:t>Name:</w:t>
            </w:r>
          </w:p>
        </w:tc>
        <w:tc>
          <w:tcPr>
            <w:tcW w:w="5310" w:type="dxa"/>
          </w:tcPr>
          <w:p w14:paraId="53088FBA" w14:textId="77777777" w:rsidR="00884F9B" w:rsidRPr="00884F9B" w:rsidRDefault="00884F9B" w:rsidP="00884F9B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84F9B" w:rsidRPr="00884F9B" w14:paraId="39311C08" w14:textId="77777777" w:rsidTr="00884F9B">
        <w:tc>
          <w:tcPr>
            <w:tcW w:w="3888" w:type="dxa"/>
            <w:shd w:val="clear" w:color="auto" w:fill="FFB9C1"/>
          </w:tcPr>
          <w:p w14:paraId="3B01CECA" w14:textId="07B77CB6" w:rsidR="00884F9B" w:rsidRPr="00884F9B" w:rsidRDefault="00884F9B" w:rsidP="00884F9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84F9B">
              <w:rPr>
                <w:rFonts w:ascii="Arial" w:eastAsia="Times New Roman" w:hAnsi="Arial" w:cs="Arial"/>
                <w:sz w:val="28"/>
                <w:szCs w:val="28"/>
              </w:rPr>
              <w:t>Mentor Name (if applicable):</w:t>
            </w:r>
          </w:p>
        </w:tc>
        <w:tc>
          <w:tcPr>
            <w:tcW w:w="5310" w:type="dxa"/>
          </w:tcPr>
          <w:p w14:paraId="4F66E377" w14:textId="77777777" w:rsidR="00884F9B" w:rsidRPr="00884F9B" w:rsidRDefault="00884F9B" w:rsidP="00884F9B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84F9B" w:rsidRPr="00884F9B" w14:paraId="58C50EC8" w14:textId="77777777" w:rsidTr="00884F9B">
        <w:tc>
          <w:tcPr>
            <w:tcW w:w="3888" w:type="dxa"/>
            <w:shd w:val="clear" w:color="auto" w:fill="FFB9C1"/>
          </w:tcPr>
          <w:p w14:paraId="2C0D238B" w14:textId="3352E227" w:rsidR="00884F9B" w:rsidRPr="00884F9B" w:rsidRDefault="00884F9B" w:rsidP="00884F9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84F9B">
              <w:rPr>
                <w:rFonts w:ascii="Arial" w:eastAsia="Times New Roman" w:hAnsi="Arial" w:cs="Arial"/>
                <w:sz w:val="28"/>
                <w:szCs w:val="28"/>
              </w:rPr>
              <w:t>Dates of award</w:t>
            </w:r>
          </w:p>
        </w:tc>
        <w:tc>
          <w:tcPr>
            <w:tcW w:w="5310" w:type="dxa"/>
          </w:tcPr>
          <w:p w14:paraId="0F194DA9" w14:textId="77777777" w:rsidR="00884F9B" w:rsidRPr="00884F9B" w:rsidRDefault="00884F9B" w:rsidP="00884F9B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84F9B" w:rsidRPr="00884F9B" w14:paraId="630BCB4E" w14:textId="77777777" w:rsidTr="00884F9B">
        <w:tc>
          <w:tcPr>
            <w:tcW w:w="3888" w:type="dxa"/>
            <w:shd w:val="clear" w:color="auto" w:fill="FFB9C1"/>
          </w:tcPr>
          <w:p w14:paraId="1AD4E5F3" w14:textId="4F937888" w:rsidR="00884F9B" w:rsidRPr="00884F9B" w:rsidRDefault="00884F9B" w:rsidP="00884F9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84F9B">
              <w:rPr>
                <w:rFonts w:ascii="Arial" w:eastAsia="Times New Roman" w:hAnsi="Arial" w:cs="Arial"/>
                <w:sz w:val="28"/>
                <w:szCs w:val="28"/>
              </w:rPr>
              <w:t>Proposed NCE start date:</w:t>
            </w:r>
          </w:p>
        </w:tc>
        <w:tc>
          <w:tcPr>
            <w:tcW w:w="5310" w:type="dxa"/>
          </w:tcPr>
          <w:p w14:paraId="74866634" w14:textId="77777777" w:rsidR="00884F9B" w:rsidRPr="00884F9B" w:rsidRDefault="00884F9B" w:rsidP="00884F9B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FFE06E1" w14:textId="7B2A88B9" w:rsidR="00884F9B" w:rsidRDefault="003C5881" w:rsidP="00BC0F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4F9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F5ADB3A" w14:textId="77777777" w:rsidR="00884F9B" w:rsidRDefault="00884F9B" w:rsidP="00BC0F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0973E56" w14:textId="7FC672AE" w:rsidR="00884F9B" w:rsidRDefault="00884F9B" w:rsidP="0097406C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Please s</w:t>
      </w:r>
      <w:r w:rsidRPr="00884F9B">
        <w:rPr>
          <w:rFonts w:ascii="Arial" w:eastAsia="Times New Roman" w:hAnsi="Arial" w:cs="Arial"/>
          <w:sz w:val="28"/>
          <w:szCs w:val="28"/>
        </w:rPr>
        <w:t>ummarize the findings to date</w:t>
      </w:r>
      <w:r>
        <w:rPr>
          <w:rFonts w:ascii="Arial" w:eastAsia="Times New Roman" w:hAnsi="Arial" w:cs="Arial"/>
          <w:sz w:val="28"/>
          <w:szCs w:val="28"/>
        </w:rPr>
        <w:t>, starting from the beginning of th</w:t>
      </w:r>
      <w:r w:rsidR="0097406C">
        <w:rPr>
          <w:rFonts w:ascii="Arial" w:eastAsia="Times New Roman" w:hAnsi="Arial" w:cs="Arial"/>
          <w:sz w:val="28"/>
          <w:szCs w:val="28"/>
        </w:rPr>
        <w:t xml:space="preserve">e granting period.  Please be detailed without </w:t>
      </w:r>
      <w:r w:rsidR="00413EAC">
        <w:rPr>
          <w:rFonts w:ascii="Arial" w:eastAsia="Times New Roman" w:hAnsi="Arial" w:cs="Arial"/>
          <w:sz w:val="28"/>
          <w:szCs w:val="28"/>
        </w:rPr>
        <w:t xml:space="preserve">providing item or subject level </w:t>
      </w:r>
      <w:r w:rsidR="0097406C">
        <w:rPr>
          <w:rFonts w:ascii="Arial" w:eastAsia="Times New Roman" w:hAnsi="Arial" w:cs="Arial"/>
          <w:sz w:val="28"/>
          <w:szCs w:val="28"/>
        </w:rPr>
        <w:t>data</w:t>
      </w:r>
      <w:r>
        <w:rPr>
          <w:rFonts w:ascii="Arial" w:eastAsia="Times New Roman" w:hAnsi="Arial" w:cs="Arial"/>
          <w:sz w:val="28"/>
          <w:szCs w:val="28"/>
        </w:rPr>
        <w:t xml:space="preserve">. 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>Include full citations of publications that have been made possible by the award.</w:t>
      </w:r>
      <w:r w:rsidR="0097406C">
        <w:rPr>
          <w:rFonts w:ascii="Arial" w:eastAsia="Times New Roman" w:hAnsi="Arial" w:cs="Arial"/>
          <w:sz w:val="28"/>
          <w:szCs w:val="28"/>
        </w:rPr>
        <w:t xml:space="preserve">  Use as much space as you need.</w:t>
      </w:r>
    </w:p>
    <w:p w14:paraId="19C06E90" w14:textId="77777777" w:rsidR="00884F9B" w:rsidRDefault="00884F9B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</w:p>
    <w:p w14:paraId="065E5A6A" w14:textId="77777777" w:rsidR="00884F9B" w:rsidRDefault="00884F9B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DD07E74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2901D68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0DC4DC87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44CCDEE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18507B8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0785D2AC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33EFC622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090E24B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14605DB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65B554A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48E3AA3C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67A7EE13" w14:textId="77777777" w:rsidR="00884F9B" w:rsidRPr="00413EAC" w:rsidRDefault="00884F9B" w:rsidP="00413EA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F2C621F" w14:textId="56624076" w:rsidR="00884F9B" w:rsidRDefault="00884F9B" w:rsidP="0097406C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  <w:r w:rsidRPr="00884F9B">
        <w:rPr>
          <w:rFonts w:ascii="Arial" w:eastAsia="Times New Roman" w:hAnsi="Arial" w:cs="Arial"/>
          <w:sz w:val="28"/>
          <w:szCs w:val="28"/>
        </w:rPr>
        <w:lastRenderedPageBreak/>
        <w:t>Provide a 5-7 sentence lay summary that can be posted on the ASF webpage.  Provide links to PubMed articles, if appropriate.</w:t>
      </w:r>
    </w:p>
    <w:p w14:paraId="350304CD" w14:textId="77777777" w:rsidR="00884F9B" w:rsidRDefault="00884F9B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</w:p>
    <w:p w14:paraId="4FDBF9CC" w14:textId="77777777" w:rsidR="00884F9B" w:rsidRDefault="00884F9B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61069C08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59CCFBF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7BDAC15A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2389A46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0833D95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65DE41E9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A937E1C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759B251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371AA578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44AB07B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06127E4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450AF255" w14:textId="77777777" w:rsidR="00884F9B" w:rsidRPr="0097406C" w:rsidRDefault="00884F9B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4FFF7DF2" w14:textId="77777777" w:rsidR="00884F9B" w:rsidRPr="0097406C" w:rsidRDefault="00884F9B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78F894E" w14:textId="77777777" w:rsidR="00884F9B" w:rsidRPr="0097406C" w:rsidRDefault="00884F9B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78932763" w14:textId="77777777" w:rsidR="00884F9B" w:rsidRDefault="00884F9B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</w:p>
    <w:p w14:paraId="7E30F10B" w14:textId="77777777" w:rsidR="0097406C" w:rsidRDefault="00884F9B" w:rsidP="0097406C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Explain the reason for the NCE request, including unexpected scientific findings, staffing issues, or any other obstacles that were encountered.</w:t>
      </w:r>
    </w:p>
    <w:p w14:paraId="40C4A19F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</w:p>
    <w:p w14:paraId="5279244E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0C72B27C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735F2F9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BB70F93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8DD616E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7FEF896E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3784450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7E17492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7F41F820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0D8E3D4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3BA90DC3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F81D232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269B8A2" w14:textId="77777777" w:rsidR="0097406C" w:rsidRP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7CDCEAFA" w14:textId="77777777" w:rsidR="0097406C" w:rsidRDefault="0097406C" w:rsidP="0097406C">
      <w:pPr>
        <w:pStyle w:val="ListParagraph"/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</w:p>
    <w:p w14:paraId="4089716F" w14:textId="1E3A61BF" w:rsidR="0097406C" w:rsidRPr="0097406C" w:rsidRDefault="0097406C" w:rsidP="0097406C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  <w:r w:rsidRPr="0097406C">
        <w:rPr>
          <w:rFonts w:ascii="Arial" w:eastAsia="Times New Roman" w:hAnsi="Arial" w:cs="Arial"/>
          <w:sz w:val="28"/>
          <w:szCs w:val="28"/>
        </w:rPr>
        <w:t>Detail your plans to complete the study during the NCE period, and how the obstacles in item #3 will be addressed.</w:t>
      </w:r>
    </w:p>
    <w:p w14:paraId="405AE7B1" w14:textId="77777777" w:rsidR="00884F9B" w:rsidRDefault="00884F9B" w:rsidP="0097406C">
      <w:pPr>
        <w:spacing w:after="0" w:line="240" w:lineRule="auto"/>
        <w:ind w:left="-90"/>
        <w:rPr>
          <w:rFonts w:ascii="Arial" w:eastAsia="Times New Roman" w:hAnsi="Arial" w:cs="Arial"/>
          <w:sz w:val="28"/>
          <w:szCs w:val="28"/>
        </w:rPr>
      </w:pPr>
    </w:p>
    <w:p w14:paraId="1C73BF2B" w14:textId="77777777" w:rsidR="00884F9B" w:rsidRPr="0097406C" w:rsidRDefault="00884F9B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F798627" w14:textId="1E271EAC" w:rsidR="00884F9B" w:rsidRPr="0097406C" w:rsidRDefault="00884F9B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422F67A4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FA7CAEE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320E9D2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30B70391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7810A930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32379CA3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A80D8FB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C10DEC3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0E3EC6EB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961E450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5B809AB7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6FBC4D86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5F6EEDD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0D365E65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79CFEE74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38FBC6F6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2E0C97B8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34254B35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14:paraId="15C2F02C" w14:textId="77777777" w:rsidR="0097406C" w:rsidRPr="0097406C" w:rsidRDefault="0097406C" w:rsidP="0097406C">
      <w:pPr>
        <w:spacing w:after="0" w:line="240" w:lineRule="auto"/>
        <w:ind w:left="-90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sectPr w:rsidR="0097406C" w:rsidRPr="0097406C" w:rsidSect="00777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C249" w14:textId="77777777" w:rsidR="00AF387A" w:rsidRDefault="00AF387A" w:rsidP="00B0459D">
      <w:pPr>
        <w:spacing w:after="0" w:line="240" w:lineRule="auto"/>
      </w:pPr>
      <w:r>
        <w:separator/>
      </w:r>
    </w:p>
  </w:endnote>
  <w:endnote w:type="continuationSeparator" w:id="0">
    <w:p w14:paraId="3A793B70" w14:textId="77777777" w:rsidR="00AF387A" w:rsidRDefault="00AF387A" w:rsidP="00B0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AA995" w14:textId="77777777" w:rsidR="0097406C" w:rsidRDefault="0097406C" w:rsidP="009740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0228F" w14:textId="77777777" w:rsidR="0097406C" w:rsidRDefault="0097406C" w:rsidP="009740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869C" w14:textId="77777777" w:rsidR="0097406C" w:rsidRDefault="0097406C" w:rsidP="009740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E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D787F4" w14:textId="5AF22A9C" w:rsidR="00BC0FBE" w:rsidRPr="00BC0FBE" w:rsidRDefault="00EC6E77" w:rsidP="00EC6E77">
    <w:pPr>
      <w:pStyle w:val="Footer"/>
      <w:jc w:val="right"/>
      <w:rPr>
        <w:rFonts w:ascii="Arial Narrow" w:hAnsi="Arial Narrow"/>
        <w:b/>
        <w:color w:val="C00000"/>
        <w:sz w:val="24"/>
        <w:szCs w:val="24"/>
      </w:rPr>
    </w:pPr>
    <w:r>
      <w:rPr>
        <w:rFonts w:ascii="Arial Narrow" w:hAnsi="Arial Narrow"/>
        <w:b/>
        <w:color w:val="C00000"/>
        <w:sz w:val="24"/>
        <w:szCs w:val="24"/>
      </w:rPr>
      <w:t>106 West 32</w:t>
    </w:r>
    <w:r w:rsidRPr="00EC6E77">
      <w:rPr>
        <w:rFonts w:ascii="Arial Narrow" w:hAnsi="Arial Narrow"/>
        <w:b/>
        <w:color w:val="C00000"/>
        <w:sz w:val="24"/>
        <w:szCs w:val="24"/>
        <w:vertAlign w:val="superscript"/>
      </w:rPr>
      <w:t>nd</w:t>
    </w:r>
    <w:r>
      <w:rPr>
        <w:rFonts w:ascii="Arial Narrow" w:hAnsi="Arial Narrow"/>
        <w:b/>
        <w:color w:val="C00000"/>
        <w:sz w:val="24"/>
        <w:szCs w:val="24"/>
      </w:rPr>
      <w:t xml:space="preserve"> Street, Suite #182</w:t>
    </w:r>
  </w:p>
  <w:p w14:paraId="2E878CDC" w14:textId="622F5B0C" w:rsidR="00BC0FBE" w:rsidRPr="00BC0FBE" w:rsidRDefault="00BC0FBE" w:rsidP="00BC0FBE">
    <w:pPr>
      <w:pStyle w:val="Footer"/>
      <w:jc w:val="right"/>
      <w:rPr>
        <w:rFonts w:ascii="Arial Narrow" w:hAnsi="Arial Narrow"/>
        <w:b/>
        <w:color w:val="C00000"/>
        <w:sz w:val="24"/>
        <w:szCs w:val="24"/>
      </w:rPr>
    </w:pPr>
    <w:r w:rsidRPr="00BC0FBE">
      <w:rPr>
        <w:rFonts w:ascii="Arial Narrow" w:hAnsi="Arial Narrow"/>
        <w:b/>
        <w:color w:val="C00000"/>
        <w:sz w:val="24"/>
        <w:szCs w:val="24"/>
      </w:rPr>
      <w:t xml:space="preserve">New York, NY  </w:t>
    </w:r>
    <w:r w:rsidR="00EC6E77">
      <w:rPr>
        <w:rFonts w:ascii="Arial Narrow" w:hAnsi="Arial Narrow"/>
        <w:b/>
        <w:color w:val="C00000"/>
        <w:sz w:val="24"/>
        <w:szCs w:val="24"/>
      </w:rPr>
      <w:t>10001</w:t>
    </w:r>
  </w:p>
  <w:p w14:paraId="21339915" w14:textId="0B4739F8" w:rsidR="00BC0FBE" w:rsidRPr="00BC0FBE" w:rsidRDefault="00EC6E77" w:rsidP="00BC0FBE">
    <w:pPr>
      <w:pStyle w:val="Footer"/>
      <w:jc w:val="right"/>
      <w:rPr>
        <w:rFonts w:ascii="Arial Narrow" w:hAnsi="Arial Narrow"/>
        <w:b/>
        <w:color w:val="C00000"/>
        <w:sz w:val="24"/>
        <w:szCs w:val="24"/>
      </w:rPr>
    </w:pPr>
    <w:r>
      <w:rPr>
        <w:rFonts w:ascii="Arial Narrow" w:hAnsi="Arial Narrow"/>
        <w:b/>
        <w:color w:val="C00000"/>
        <w:sz w:val="24"/>
        <w:szCs w:val="24"/>
      </w:rPr>
      <w:t>914-810-9100</w:t>
    </w:r>
  </w:p>
  <w:p w14:paraId="53848734" w14:textId="77777777" w:rsidR="00BC0FBE" w:rsidRPr="00BC0FBE" w:rsidRDefault="00BC0FBE" w:rsidP="00BC0FBE">
    <w:pPr>
      <w:pStyle w:val="Footer"/>
      <w:jc w:val="right"/>
      <w:rPr>
        <w:rFonts w:ascii="Arial Narrow" w:hAnsi="Arial Narrow"/>
        <w:b/>
        <w:color w:val="C00000"/>
        <w:sz w:val="24"/>
        <w:szCs w:val="24"/>
      </w:rPr>
    </w:pPr>
    <w:r w:rsidRPr="00BC0FBE">
      <w:rPr>
        <w:rFonts w:ascii="Arial Narrow" w:hAnsi="Arial Narrow"/>
        <w:b/>
        <w:color w:val="C00000"/>
        <w:sz w:val="24"/>
        <w:szCs w:val="24"/>
      </w:rPr>
      <w:t>AutismScienceFoundation.org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7D4FB" w14:textId="77777777" w:rsidR="00EC6E77" w:rsidRDefault="00EC6E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F4155" w14:textId="77777777" w:rsidR="00AF387A" w:rsidRDefault="00AF387A" w:rsidP="00B0459D">
      <w:pPr>
        <w:spacing w:after="0" w:line="240" w:lineRule="auto"/>
      </w:pPr>
      <w:r>
        <w:separator/>
      </w:r>
    </w:p>
  </w:footnote>
  <w:footnote w:type="continuationSeparator" w:id="0">
    <w:p w14:paraId="2BEE947F" w14:textId="77777777" w:rsidR="00AF387A" w:rsidRDefault="00AF387A" w:rsidP="00B0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6950" w14:textId="77777777" w:rsidR="00EC6E77" w:rsidRDefault="00EC6E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1038" w14:textId="77777777" w:rsidR="00C172EE" w:rsidRDefault="00C172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66E0E" wp14:editId="1D18E45B">
          <wp:simplePos x="0" y="0"/>
          <wp:positionH relativeFrom="column">
            <wp:posOffset>-685800</wp:posOffset>
          </wp:positionH>
          <wp:positionV relativeFrom="paragraph">
            <wp:posOffset>-345440</wp:posOffset>
          </wp:positionV>
          <wp:extent cx="7315200" cy="1374140"/>
          <wp:effectExtent l="0" t="0" r="0" b="0"/>
          <wp:wrapTight wrapText="bothSides">
            <wp:wrapPolygon edited="0">
              <wp:start x="0" y="0"/>
              <wp:lineTo x="0" y="21161"/>
              <wp:lineTo x="21525" y="21161"/>
              <wp:lineTo x="215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7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`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9ECC" w14:textId="77777777" w:rsidR="00EC6E77" w:rsidRDefault="00EC6E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13C"/>
    <w:multiLevelType w:val="hybridMultilevel"/>
    <w:tmpl w:val="5E36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6D1A"/>
    <w:multiLevelType w:val="hybridMultilevel"/>
    <w:tmpl w:val="11D0B0D4"/>
    <w:lvl w:ilvl="0" w:tplc="0716376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724E"/>
    <w:multiLevelType w:val="hybridMultilevel"/>
    <w:tmpl w:val="F7307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A9"/>
    <w:rsid w:val="00007BD7"/>
    <w:rsid w:val="00027E66"/>
    <w:rsid w:val="00060A15"/>
    <w:rsid w:val="000A0D40"/>
    <w:rsid w:val="000E1E6E"/>
    <w:rsid w:val="000E4E2E"/>
    <w:rsid w:val="000E505A"/>
    <w:rsid w:val="00106B2C"/>
    <w:rsid w:val="0011603D"/>
    <w:rsid w:val="001511F4"/>
    <w:rsid w:val="00155C63"/>
    <w:rsid w:val="001668A0"/>
    <w:rsid w:val="00194AF1"/>
    <w:rsid w:val="001A291C"/>
    <w:rsid w:val="001A3C84"/>
    <w:rsid w:val="001E2E55"/>
    <w:rsid w:val="00215FAD"/>
    <w:rsid w:val="00227D68"/>
    <w:rsid w:val="00236613"/>
    <w:rsid w:val="00245863"/>
    <w:rsid w:val="00257A55"/>
    <w:rsid w:val="002731E7"/>
    <w:rsid w:val="00273EF7"/>
    <w:rsid w:val="0027656F"/>
    <w:rsid w:val="002848B5"/>
    <w:rsid w:val="0031315F"/>
    <w:rsid w:val="00366A6F"/>
    <w:rsid w:val="003A56C4"/>
    <w:rsid w:val="003C5881"/>
    <w:rsid w:val="003E3B07"/>
    <w:rsid w:val="00401FFD"/>
    <w:rsid w:val="00405F87"/>
    <w:rsid w:val="00413EAC"/>
    <w:rsid w:val="00434E7A"/>
    <w:rsid w:val="004921A9"/>
    <w:rsid w:val="00494D28"/>
    <w:rsid w:val="004A0BA4"/>
    <w:rsid w:val="004E42E8"/>
    <w:rsid w:val="00530B13"/>
    <w:rsid w:val="005809ED"/>
    <w:rsid w:val="00595822"/>
    <w:rsid w:val="00596267"/>
    <w:rsid w:val="005C2463"/>
    <w:rsid w:val="00613135"/>
    <w:rsid w:val="00616D02"/>
    <w:rsid w:val="00626CC2"/>
    <w:rsid w:val="006429A8"/>
    <w:rsid w:val="006A3B35"/>
    <w:rsid w:val="006C1E0E"/>
    <w:rsid w:val="007161B0"/>
    <w:rsid w:val="007420BD"/>
    <w:rsid w:val="007777F0"/>
    <w:rsid w:val="007A235E"/>
    <w:rsid w:val="007D01BA"/>
    <w:rsid w:val="007D0671"/>
    <w:rsid w:val="008375EF"/>
    <w:rsid w:val="008550BF"/>
    <w:rsid w:val="00884F9B"/>
    <w:rsid w:val="008A4635"/>
    <w:rsid w:val="008A52C4"/>
    <w:rsid w:val="008B13E0"/>
    <w:rsid w:val="008F7290"/>
    <w:rsid w:val="00900051"/>
    <w:rsid w:val="00920D46"/>
    <w:rsid w:val="0092121F"/>
    <w:rsid w:val="00952EC0"/>
    <w:rsid w:val="0097406C"/>
    <w:rsid w:val="009930B1"/>
    <w:rsid w:val="009A54A5"/>
    <w:rsid w:val="009C7C31"/>
    <w:rsid w:val="00A23A42"/>
    <w:rsid w:val="00A328C5"/>
    <w:rsid w:val="00A438A3"/>
    <w:rsid w:val="00A456CB"/>
    <w:rsid w:val="00A55DE1"/>
    <w:rsid w:val="00A70015"/>
    <w:rsid w:val="00A8271B"/>
    <w:rsid w:val="00AB093A"/>
    <w:rsid w:val="00AC6961"/>
    <w:rsid w:val="00AF387A"/>
    <w:rsid w:val="00B0459D"/>
    <w:rsid w:val="00B21011"/>
    <w:rsid w:val="00B3476A"/>
    <w:rsid w:val="00B66A6A"/>
    <w:rsid w:val="00B955C0"/>
    <w:rsid w:val="00BC0FBE"/>
    <w:rsid w:val="00BD1ED3"/>
    <w:rsid w:val="00BE017F"/>
    <w:rsid w:val="00BF17FF"/>
    <w:rsid w:val="00C06561"/>
    <w:rsid w:val="00C172EE"/>
    <w:rsid w:val="00C2460F"/>
    <w:rsid w:val="00C31F31"/>
    <w:rsid w:val="00C476AB"/>
    <w:rsid w:val="00C5467F"/>
    <w:rsid w:val="00C82829"/>
    <w:rsid w:val="00C83491"/>
    <w:rsid w:val="00C949B6"/>
    <w:rsid w:val="00CD1DD9"/>
    <w:rsid w:val="00D464E0"/>
    <w:rsid w:val="00D574F2"/>
    <w:rsid w:val="00D6195D"/>
    <w:rsid w:val="00D815A1"/>
    <w:rsid w:val="00D87AF4"/>
    <w:rsid w:val="00D92D5F"/>
    <w:rsid w:val="00DC6E00"/>
    <w:rsid w:val="00DE6A48"/>
    <w:rsid w:val="00E1468A"/>
    <w:rsid w:val="00E4539C"/>
    <w:rsid w:val="00E62FDB"/>
    <w:rsid w:val="00E66E6A"/>
    <w:rsid w:val="00E8364B"/>
    <w:rsid w:val="00EC5FF0"/>
    <w:rsid w:val="00EC6E77"/>
    <w:rsid w:val="00ED0F00"/>
    <w:rsid w:val="00F0573D"/>
    <w:rsid w:val="00F14D2B"/>
    <w:rsid w:val="00F317BA"/>
    <w:rsid w:val="00FA44FF"/>
    <w:rsid w:val="00FC6D7B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66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28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59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0459D"/>
  </w:style>
  <w:style w:type="paragraph" w:styleId="Footer">
    <w:name w:val="footer"/>
    <w:basedOn w:val="Normal"/>
    <w:link w:val="FooterChar"/>
    <w:uiPriority w:val="99"/>
    <w:unhideWhenUsed/>
    <w:rsid w:val="00B0459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0459D"/>
  </w:style>
  <w:style w:type="character" w:styleId="Hyperlink">
    <w:name w:val="Hyperlink"/>
    <w:basedOn w:val="DefaultParagraphFont"/>
    <w:uiPriority w:val="99"/>
    <w:unhideWhenUsed/>
    <w:rsid w:val="00B045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9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4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28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59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0459D"/>
  </w:style>
  <w:style w:type="paragraph" w:styleId="Footer">
    <w:name w:val="footer"/>
    <w:basedOn w:val="Normal"/>
    <w:link w:val="FooterChar"/>
    <w:uiPriority w:val="99"/>
    <w:unhideWhenUsed/>
    <w:rsid w:val="00B0459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0459D"/>
  </w:style>
  <w:style w:type="character" w:styleId="Hyperlink">
    <w:name w:val="Hyperlink"/>
    <w:basedOn w:val="DefaultParagraphFont"/>
    <w:uiPriority w:val="99"/>
    <w:unhideWhenUsed/>
    <w:rsid w:val="00B045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9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Downloads\ASF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D04C3-0D88-294C-9057-B3009D19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\Users\Alison\Downloads\ASF LETTER TEMPLATE.dotx</Template>
  <TotalTime>4</TotalTime>
  <Pages>3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Science Foundation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Singer</dc:creator>
  <cp:lastModifiedBy>Casey Gold</cp:lastModifiedBy>
  <cp:revision>2</cp:revision>
  <cp:lastPrinted>2014-12-09T00:40:00Z</cp:lastPrinted>
  <dcterms:created xsi:type="dcterms:W3CDTF">2018-02-08T19:14:00Z</dcterms:created>
  <dcterms:modified xsi:type="dcterms:W3CDTF">2018-02-08T19:14:00Z</dcterms:modified>
</cp:coreProperties>
</file>